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B4" w:rsidRDefault="00AC0675">
      <w:pPr>
        <w:pStyle w:val="Standard"/>
        <w:spacing w:line="360" w:lineRule="auto"/>
        <w:jc w:val="both"/>
      </w:pPr>
      <w:bookmarkStart w:id="0" w:name="_GoBack"/>
      <w:bookmarkEnd w:id="0"/>
      <w:r>
        <w:t xml:space="preserve">    </w:t>
      </w:r>
      <w:r>
        <w:tab/>
      </w: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PRZEDMIOTOWE ZASADY OCENIANIA</w:t>
      </w: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JĘZYK ANGIELSKI Klasy I-III              </w:t>
      </w:r>
    </w:p>
    <w:p w:rsidR="004C52B4" w:rsidRDefault="004C52B4">
      <w:pPr>
        <w:pStyle w:val="Standard"/>
        <w:spacing w:line="360" w:lineRule="auto"/>
        <w:jc w:val="both"/>
        <w:rPr>
          <w:b/>
          <w:bCs/>
        </w:rPr>
      </w:pP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</w:pPr>
      <w:r>
        <w:tab/>
      </w:r>
      <w:r>
        <w:rPr>
          <w:b/>
          <w:bCs/>
        </w:rPr>
        <w:t xml:space="preserve"> 1.Cele kształcenia – wymagania ogólne (wg podstawy programowej kl. 1-3)   </w:t>
      </w:r>
    </w:p>
    <w:p w:rsidR="004C52B4" w:rsidRDefault="00AC0675">
      <w:pPr>
        <w:pStyle w:val="Standard"/>
        <w:spacing w:line="360" w:lineRule="auto"/>
        <w:jc w:val="both"/>
      </w:pPr>
      <w:r>
        <w:tab/>
        <w:t xml:space="preserve">W zakresie sprawności językowych nadrzędnym zadaniem edukacji w klasach 1-3 jest </w:t>
      </w:r>
      <w:r>
        <w:tab/>
        <w:t>rozwijanie języka</w:t>
      </w:r>
      <w:r>
        <w:t xml:space="preserve"> mówionego, umiejętności rozumienia ze słuchu i reagowania na usłyszane </w:t>
      </w:r>
      <w:r>
        <w:tab/>
        <w:t xml:space="preserve">wypowiedzi, jak również odtwarzania wyrazów i zwrotów, recytowania wierszyków, </w:t>
      </w:r>
      <w:r>
        <w:tab/>
        <w:t xml:space="preserve">śpiewania piosenek itp. Odwzorowanie znaków graficznych w języku angielskim </w:t>
      </w:r>
      <w:r>
        <w:tab/>
        <w:t xml:space="preserve">wprowadzane są później, w </w:t>
      </w:r>
      <w:r>
        <w:t xml:space="preserve">drugim półroczu nauki w klasie I, tak aby umożliwić dzieciom </w:t>
      </w:r>
      <w:r>
        <w:tab/>
        <w:t xml:space="preserve">najpierw zapoznanie się z brzmieniem języka, wymową poszczególnych słów i intonacją, </w:t>
      </w:r>
      <w:r>
        <w:tab/>
        <w:t xml:space="preserve">skoncentrowanie się na języku mówionym, w formie rozmaitych gier, zabaw, wierszyków i </w:t>
      </w:r>
      <w:r>
        <w:tab/>
        <w:t xml:space="preserve">piosenek.  </w:t>
      </w: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</w:pPr>
      <w:r>
        <w:tab/>
        <w:t>Uczeń k</w:t>
      </w:r>
      <w:r>
        <w:t>ończący klasę I:</w:t>
      </w:r>
    </w:p>
    <w:p w:rsidR="004C52B4" w:rsidRDefault="00AC0675">
      <w:pPr>
        <w:pStyle w:val="Standard"/>
        <w:spacing w:line="360" w:lineRule="auto"/>
        <w:jc w:val="both"/>
      </w:pPr>
      <w:r>
        <w:t>1)rozumie proste polecenia i właściwie na nie reaguje;</w:t>
      </w:r>
    </w:p>
    <w:p w:rsidR="004C52B4" w:rsidRDefault="00AC0675">
      <w:pPr>
        <w:pStyle w:val="Standard"/>
        <w:spacing w:line="360" w:lineRule="auto"/>
        <w:jc w:val="both"/>
      </w:pPr>
      <w:r>
        <w:t>2) nazywa obiekty w najbliższym otoczeniu;</w:t>
      </w:r>
    </w:p>
    <w:p w:rsidR="004C52B4" w:rsidRDefault="00AC0675">
      <w:pPr>
        <w:pStyle w:val="Standard"/>
        <w:spacing w:line="360" w:lineRule="auto"/>
        <w:jc w:val="both"/>
      </w:pPr>
      <w:r>
        <w:t>3) recytuje wierszyki i rymowanki, śpiewa piosenki z repertuaru dziecięcego;</w:t>
      </w:r>
    </w:p>
    <w:p w:rsidR="004C52B4" w:rsidRDefault="00AC0675">
      <w:pPr>
        <w:pStyle w:val="Standard"/>
        <w:spacing w:line="360" w:lineRule="auto"/>
        <w:jc w:val="both"/>
      </w:pPr>
      <w:r>
        <w:t>4) rozumie sens opowiedzianych historyjek, gdy są wspierane obra</w:t>
      </w:r>
      <w:r>
        <w:t xml:space="preserve">zkami, gestami, przedmiotami.  </w:t>
      </w: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</w:pPr>
      <w:r>
        <w:t xml:space="preserve"> W klasie II i III dzieci doskonalą zdobyte umiejętności i pogłębiają swoją wiedzę. Ze względu na prawidłowości rozwoju umysłowego dzieci, treści nauczania powinny narastać i rozszerzać się w układzie spiralnym, co oznacza,</w:t>
      </w:r>
      <w:r>
        <w:t xml:space="preserve"> że wiadomości i umiejętności zdobywane przez ucznia w klasie I będą powtarzane, pogłębiane i rozszerzane w klasie II i III.</w:t>
      </w:r>
    </w:p>
    <w:p w:rsidR="004C52B4" w:rsidRDefault="004C52B4">
      <w:pPr>
        <w:pStyle w:val="Standard"/>
        <w:spacing w:line="360" w:lineRule="auto"/>
        <w:jc w:val="both"/>
      </w:pP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</w:pPr>
      <w:r>
        <w:t>Uczeń kończący klasę III: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 1) wie, że ludzie posługują się różnymi językami i aby się z nimi porozumieć, trzeba nauczyć się ich </w:t>
      </w:r>
      <w:r>
        <w:t xml:space="preserve">języka (motywacja do nauki języka obcego);  </w:t>
      </w:r>
    </w:p>
    <w:p w:rsidR="004C52B4" w:rsidRDefault="00AC0675">
      <w:pPr>
        <w:pStyle w:val="Standard"/>
        <w:spacing w:line="360" w:lineRule="auto"/>
        <w:jc w:val="both"/>
      </w:pPr>
      <w:r>
        <w:t>2) reaguje werbalnie i niewerbalnie na proste polecenia nauczyciela;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3) rozumie wypowiedzi ze słuchu: 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a) rozróżnia znaczenie wyrazów o podobnym brzmieniu, 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b) rozpoznaje zwroty stosowane na co dzień i </w:t>
      </w:r>
      <w:r>
        <w:t xml:space="preserve">potrafi się nimi posługiwać, 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c) rozumie ogólny sens krótkich opowiadań i baśni przedstawianych także za pomocą obrazów, </w:t>
      </w:r>
      <w:r>
        <w:lastRenderedPageBreak/>
        <w:t xml:space="preserve">gestów, 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d) rozumie sens prostych dialogów w historyjkach obrazkowych (także w nagraniach audio i video);  </w:t>
      </w:r>
    </w:p>
    <w:p w:rsidR="004C52B4" w:rsidRDefault="00AC0675">
      <w:pPr>
        <w:pStyle w:val="Standard"/>
        <w:spacing w:line="360" w:lineRule="auto"/>
        <w:jc w:val="both"/>
      </w:pPr>
      <w:r>
        <w:t>4) czyta ze zrozumienie</w:t>
      </w:r>
      <w:r>
        <w:t xml:space="preserve">m wyrazy i proste zdania;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5) zadaje pytania i udziela odpowiedzi w ramach wyuczonych zwrotów, recytuje wiersze, rymowanki i śpiewa piosenki, nazywa obiekty z otoczenia i opisuje je, bierze udział w mini przedstawieniach teatralnych;  </w:t>
      </w:r>
    </w:p>
    <w:p w:rsidR="004C52B4" w:rsidRDefault="00AC0675">
      <w:pPr>
        <w:pStyle w:val="Standard"/>
        <w:spacing w:line="360" w:lineRule="auto"/>
        <w:jc w:val="both"/>
      </w:pPr>
      <w:r>
        <w:t>6) przepisuje wyraz</w:t>
      </w:r>
      <w:r>
        <w:t xml:space="preserve">y i zdania;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7) w nauce języka obcego nowożytnego potrafi korzystać ze słowników obrazkowych, książeczek, środków multimedialnych;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8) współpracuje z rówieśnikami w trakcie nauki.  </w:t>
      </w: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2. Cele oceniania na lekcjach języka angielskiego w nauczaniu wczesnosz</w:t>
      </w:r>
      <w:r>
        <w:rPr>
          <w:b/>
          <w:bCs/>
        </w:rPr>
        <w:t xml:space="preserve">kolnym  </w:t>
      </w:r>
    </w:p>
    <w:p w:rsidR="004C52B4" w:rsidRDefault="00AC0675">
      <w:pPr>
        <w:pStyle w:val="Standard"/>
        <w:spacing w:line="360" w:lineRule="auto"/>
        <w:jc w:val="both"/>
      </w:pPr>
      <w:r>
        <w:t>- Poinformowanie ucznia o osiągnięciach i brakach.</w:t>
      </w:r>
    </w:p>
    <w:p w:rsidR="004C52B4" w:rsidRDefault="00AC0675">
      <w:pPr>
        <w:pStyle w:val="Standard"/>
        <w:spacing w:line="360" w:lineRule="auto"/>
        <w:jc w:val="both"/>
      </w:pPr>
      <w:r>
        <w:t>- Pomoc w planowaniu samodzielnego rozwoju ucznia.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- Motywowanie do dalszej pracy.</w:t>
      </w:r>
    </w:p>
    <w:p w:rsidR="004C52B4" w:rsidRDefault="00AC0675">
      <w:pPr>
        <w:pStyle w:val="Standard"/>
        <w:spacing w:line="360" w:lineRule="auto"/>
        <w:jc w:val="both"/>
      </w:pPr>
      <w:r>
        <w:t>- Dostarczanie informacji o osiągnięciach ucznia rodzicom lub opiekunom.</w:t>
      </w:r>
    </w:p>
    <w:p w:rsidR="004C52B4" w:rsidRDefault="00AC0675">
      <w:pPr>
        <w:pStyle w:val="Standard"/>
        <w:spacing w:line="360" w:lineRule="auto"/>
        <w:jc w:val="both"/>
      </w:pPr>
      <w:r>
        <w:t>- Ewaluacja i doskonalenie metod naucza</w:t>
      </w:r>
      <w:r>
        <w:t xml:space="preserve">nia.   </w:t>
      </w:r>
    </w:p>
    <w:p w:rsidR="004C52B4" w:rsidRDefault="00AC0675">
      <w:pPr>
        <w:pStyle w:val="Standard"/>
        <w:spacing w:line="360" w:lineRule="auto"/>
        <w:jc w:val="both"/>
      </w:pPr>
      <w:r>
        <w:t>Kontrola i ocena pracy ucznia stanowi istotny element procesu dydaktycznego. Informuje nauczyciela o jakości i efektywności jego działań, a rodziców o zdobytych umiejętnościach i osiągnięciach dzieci oraz ich ewentualnych problemach. Nauczanie w pi</w:t>
      </w:r>
      <w:r>
        <w:t>erwszym etapie edukacyjnym zakłada, że nauczyciel musi stworzyć takie warunki, by każde dziecko odniosło sukces na miarę swoich możliwości. Uczeń nie powinien odczuwać lęku przed ocenianiem, a także musi wiedzieć, że ma prawo do popełniania błędów i ich ko</w:t>
      </w:r>
      <w:r>
        <w:t xml:space="preserve">rygowania. Każde dziecko ma szansę zdobycia pozytywnej oceny, jeżeli nauczyciel weźmie pod uwagę nie tylko stopień opanowania materiału, lecz także zaangażowanie i wysiłek włożony w pracę, dobór form i metod oraz aktywność w podejmowaniu zadań.  </w:t>
      </w: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3.Formy a</w:t>
      </w:r>
      <w:r>
        <w:rPr>
          <w:b/>
          <w:bCs/>
        </w:rPr>
        <w:t xml:space="preserve">ktywności:  </w:t>
      </w:r>
    </w:p>
    <w:p w:rsidR="004C52B4" w:rsidRDefault="00AC0675">
      <w:pPr>
        <w:pStyle w:val="Standard"/>
        <w:spacing w:line="360" w:lineRule="auto"/>
        <w:jc w:val="both"/>
      </w:pPr>
      <w:r>
        <w:t>· testy – po każdym zakończonym dziale</w:t>
      </w:r>
    </w:p>
    <w:p w:rsidR="004C52B4" w:rsidRDefault="00AC0675">
      <w:pPr>
        <w:pStyle w:val="Standard"/>
        <w:spacing w:line="360" w:lineRule="auto"/>
        <w:jc w:val="both"/>
      </w:pPr>
      <w:r>
        <w:t>· odpowiedzi ustne (piosenki, wiersze, słownictwo) – przy omawianym dziale</w:t>
      </w:r>
    </w:p>
    <w:p w:rsidR="004C52B4" w:rsidRDefault="00AC0675">
      <w:pPr>
        <w:pStyle w:val="Standard"/>
        <w:spacing w:line="360" w:lineRule="auto"/>
        <w:jc w:val="both"/>
      </w:pPr>
      <w:r>
        <w:t>· aktywność/praca na lekcji,</w:t>
      </w:r>
    </w:p>
    <w:p w:rsidR="004C52B4" w:rsidRDefault="00AC0675">
      <w:pPr>
        <w:pStyle w:val="Standard"/>
        <w:spacing w:line="360" w:lineRule="auto"/>
        <w:jc w:val="both"/>
      </w:pPr>
      <w:r>
        <w:t>· projekty indywidualne i grupowe,</w:t>
      </w:r>
    </w:p>
    <w:p w:rsidR="004C52B4" w:rsidRDefault="00AC0675">
      <w:pPr>
        <w:pStyle w:val="Standard"/>
        <w:spacing w:line="360" w:lineRule="auto"/>
        <w:jc w:val="both"/>
      </w:pPr>
      <w:r>
        <w:t>· udział w konkursach.</w:t>
      </w:r>
    </w:p>
    <w:p w:rsidR="004C52B4" w:rsidRDefault="004C52B4">
      <w:pPr>
        <w:pStyle w:val="Standard"/>
        <w:spacing w:line="360" w:lineRule="auto"/>
        <w:jc w:val="both"/>
      </w:pP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4.Sposoby rejestrowania osiągnięć ucznió</w:t>
      </w:r>
      <w:r>
        <w:rPr>
          <w:b/>
          <w:bCs/>
        </w:rPr>
        <w:t>w.</w:t>
      </w:r>
    </w:p>
    <w:p w:rsidR="004C52B4" w:rsidRDefault="00AC0675">
      <w:pPr>
        <w:pStyle w:val="Standard"/>
        <w:spacing w:line="360" w:lineRule="auto"/>
        <w:jc w:val="both"/>
      </w:pPr>
      <w:r>
        <w:lastRenderedPageBreak/>
        <w:t xml:space="preserve"> Rejestracji osiągnięć uczniów dokonuje się poprzez odnotowanie w dzienniku lekcyjnym z adnotacją, za co jest dana ocena: recytowanie rymowanek, śpiewanie piosenek, praca w ćwiczeniach, prace domowe, praca na lekcji, projekty, testy itp. Liczba danych o</w:t>
      </w:r>
      <w:r>
        <w:t>cen jest uzależniona od ilości przerobionego materiału i możliwości poszczególnych dzieci</w:t>
      </w: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5. Sposoby komunikowania ocen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Oceny są jawne dla uczniów, jak i rodziców lub prawnych opiekunów. O ocenach </w:t>
      </w:r>
      <w:proofErr w:type="spellStart"/>
      <w:r>
        <w:t>uzniowie</w:t>
      </w:r>
      <w:proofErr w:type="spellEnd"/>
      <w:r>
        <w:t xml:space="preserve"> są informowani ustnie na bieżąco, rodzice na </w:t>
      </w:r>
      <w:r>
        <w:t xml:space="preserve">życzenie, w formie ustnej lub pisemnej. Dziennik jest dokumentem rejestrującym oceny uczniów i komunikującym je szkole.  </w:t>
      </w: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6. Wymagania edukacyjne w zakresie opisowej oceny wiedzy i umiejętności</w:t>
      </w:r>
    </w:p>
    <w:p w:rsidR="004C52B4" w:rsidRDefault="00AC0675">
      <w:pPr>
        <w:pStyle w:val="Standard"/>
        <w:spacing w:line="360" w:lineRule="auto"/>
        <w:jc w:val="both"/>
      </w:pPr>
      <w:r>
        <w:t>1) poziom szósty (W) - wspaniale (wymagania wykraczające)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</w:t>
      </w:r>
      <w:r>
        <w:t>Uczeń: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opanował zakres materiału klasy I w stopniu bardzo dobrym i posiada umiejętności     </w:t>
      </w:r>
      <w:r>
        <w:tab/>
      </w:r>
      <w:proofErr w:type="spellStart"/>
      <w:r>
        <w:t>pozaprogramowe</w:t>
      </w:r>
      <w:proofErr w:type="spellEnd"/>
      <w:r>
        <w:t xml:space="preserve"> na tym etapie nauki,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>rozumie wypowiedzi nauczyciela w tempie zbliżonym do naturalnego,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>płynnie wypowiada się na podniesiony temat, np. obrazka,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>udzi</w:t>
      </w:r>
      <w:r>
        <w:t xml:space="preserve">ela odpowiedzi i posiada znajomość słów na tematy </w:t>
      </w:r>
      <w:proofErr w:type="spellStart"/>
      <w:r>
        <w:t>pozapodręcznikowe</w:t>
      </w:r>
      <w:proofErr w:type="spellEnd"/>
      <w:r>
        <w:t>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 czyta płynnie tekst </w:t>
      </w:r>
      <w:proofErr w:type="spellStart"/>
      <w:r>
        <w:t>pozapodręcznikowy</w:t>
      </w:r>
      <w:proofErr w:type="spellEnd"/>
      <w:r>
        <w:t>, rozumie większość słów,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>potrafi napisać kilka prostych informacji na swój temat,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>odznacza się dużą aktywnością w pracy na lekcji,</w:t>
      </w:r>
    </w:p>
    <w:p w:rsidR="004C52B4" w:rsidRDefault="00AC067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osiąga sukcesy w </w:t>
      </w:r>
      <w:r>
        <w:t>konkursach przedmiotowych wewnątrzszkolnych i zewnętrznych, wykonuje nadobowiązkowe zadania.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2) poziom piąty (B) – bardzo dobry (wymagania dopełniające)</w:t>
      </w:r>
    </w:p>
    <w:p w:rsidR="004C52B4" w:rsidRDefault="00AC0675">
      <w:pPr>
        <w:pStyle w:val="Standard"/>
        <w:spacing w:line="360" w:lineRule="auto"/>
        <w:jc w:val="both"/>
      </w:pPr>
      <w:r>
        <w:t>Uczeń: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opanował zakres materiału klasy I w stopniu całościowym, bardzo dobrym,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rozumie sens dłuższej</w:t>
      </w:r>
      <w:r>
        <w:t xml:space="preserve">, wolnej wypowiedzi oraz proste pytania, polecenia i odpowiedzi, </w:t>
      </w:r>
      <w:r>
        <w:t> potrafi w kilku zdaniach w miarę płynnie, powiedzieć coś o sobie (w ramach wyuczonych zwrotów),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korzysta z książki w sposób kreatywny, potrafi korzystać ze słowniczka obrazkowego w podręczn</w:t>
      </w:r>
      <w:r>
        <w:t>iku,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w miarę samodzielnie uzupełnia ćwiczenia,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bezbłędnie nazywa i ustnie opisuje przedmioty w najbliższym otoczeniu,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bierze udział w mini przedstawieniach teatralnych, wyuczonych scenkach,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samodzielnie wyszukuje konkretne, proste informacje w usłyszanym t</w:t>
      </w:r>
      <w:r>
        <w:t xml:space="preserve">ekście.  </w:t>
      </w:r>
    </w:p>
    <w:p w:rsidR="004C52B4" w:rsidRDefault="00AC0675">
      <w:pPr>
        <w:pStyle w:val="Standard"/>
        <w:spacing w:line="360" w:lineRule="auto"/>
        <w:jc w:val="both"/>
      </w:pPr>
      <w:r>
        <w:t>3) poziom czwarty (D) - dobry (wymagania rozszerzające)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Uczeń: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lastRenderedPageBreak/>
        <w:t>opanował w dobrym stopniu zakres materiału klasy I,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rozumie krótkie dialogi z płyt, wypowiedzi nauczyciela, umie na nie zareagować werbalnie i niewerbalnie,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nazywa obiekty w </w:t>
      </w:r>
      <w:r>
        <w:t>najbliższym otoczeniu,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recytuje większość podręcznikowych wierszyków i rymowanek,  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zadaje pytania i udziela odpowiedzi w ramach wyuczonych zwrotów,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rozróżnia znaczenie wyrazów o podobnym brzmieniu,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wyszukuje konkretne, proste informacje w usłyszanym tekś</w:t>
      </w:r>
      <w:r>
        <w:t>cie, gdy jest wspierany gestem, obrazkiem,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wykonuje ćwiczenia o średnim poziomie trudności w zeszycie ćwiczeń.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4) poziom trzeci (P) – przeciętny (wymagania podstawowe)  </w:t>
      </w:r>
    </w:p>
    <w:p w:rsidR="004C52B4" w:rsidRDefault="00AC0675">
      <w:pPr>
        <w:pStyle w:val="Standard"/>
        <w:spacing w:line="360" w:lineRule="auto"/>
        <w:jc w:val="both"/>
      </w:pPr>
      <w:r>
        <w:t>Uczeń: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częściowo opanował zakres materiału klasy I,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>od czasu do czasu rozumie polece</w:t>
      </w:r>
      <w:r>
        <w:t>nia nauczyciela i odpowiednio na nie reaguje,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umie się przywitać, przedstawić, powiedzieć co lubi, nazwać podstawowe obiekty w najbliższym otoczeniu z pomocą kolegów i nauczyciela,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potrafi sformułować prostą wypowiedź (pytanie, odpowiedź) przy pomocy nau</w:t>
      </w:r>
      <w:r>
        <w:t xml:space="preserve">czyciela, </w:t>
      </w:r>
      <w:r>
        <w:t> recytuje łatwiejsze wierszyki i rymowanki,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reaguje w podstawowych sytuacjach życia codziennego,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rozumie sens dialogu opartego na wcześniej poznanym wzorze,</w:t>
      </w:r>
    </w:p>
    <w:p w:rsidR="004C52B4" w:rsidRDefault="00AC0675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nazywa częściowo obiekty w najbliższym otoczeniu.  </w:t>
      </w:r>
    </w:p>
    <w:p w:rsidR="004C52B4" w:rsidRDefault="00AC0675">
      <w:pPr>
        <w:pStyle w:val="Standard"/>
        <w:spacing w:line="360" w:lineRule="auto"/>
        <w:jc w:val="both"/>
      </w:pPr>
      <w:r>
        <w:t>5) poziom drugi (S) - słabo (wyma</w:t>
      </w:r>
      <w:r>
        <w:t>gania konieczne)</w:t>
      </w:r>
    </w:p>
    <w:p w:rsidR="004C52B4" w:rsidRDefault="00AC0675">
      <w:pPr>
        <w:pStyle w:val="Standard"/>
        <w:spacing w:line="360" w:lineRule="auto"/>
        <w:jc w:val="both"/>
      </w:pPr>
      <w:r>
        <w:t>Uczeń:</w:t>
      </w:r>
    </w:p>
    <w:p w:rsidR="004C52B4" w:rsidRDefault="00AC0675">
      <w:pPr>
        <w:pStyle w:val="Standard"/>
        <w:numPr>
          <w:ilvl w:val="0"/>
          <w:numId w:val="4"/>
        </w:numPr>
        <w:spacing w:line="360" w:lineRule="auto"/>
        <w:jc w:val="both"/>
      </w:pPr>
      <w:r>
        <w:t>opanował zakres materiału klasy I w stopniu minimalnym,</w:t>
      </w:r>
    </w:p>
    <w:p w:rsidR="004C52B4" w:rsidRDefault="00AC0675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 reaguje na podstawowe polecenia nauczyciela niewerbalnie, gdy są wspierane gestem, obrazkami lub przedmiotami,</w:t>
      </w:r>
    </w:p>
    <w:p w:rsidR="004C52B4" w:rsidRDefault="00AC0675">
      <w:pPr>
        <w:pStyle w:val="Standard"/>
        <w:numPr>
          <w:ilvl w:val="0"/>
          <w:numId w:val="4"/>
        </w:numPr>
        <w:spacing w:line="360" w:lineRule="auto"/>
        <w:jc w:val="both"/>
      </w:pPr>
      <w:r>
        <w:t>przy pomocy nauczyciela, kolegów potrafi sformułować prostą odpo</w:t>
      </w:r>
      <w:r>
        <w:t>wiedź,</w:t>
      </w:r>
    </w:p>
    <w:p w:rsidR="004C52B4" w:rsidRDefault="00AC0675">
      <w:pPr>
        <w:pStyle w:val="Standard"/>
        <w:numPr>
          <w:ilvl w:val="0"/>
          <w:numId w:val="4"/>
        </w:numPr>
        <w:spacing w:line="360" w:lineRule="auto"/>
        <w:jc w:val="both"/>
      </w:pPr>
      <w:r>
        <w:t>posiada niewielką znajomość słownictwa,</w:t>
      </w:r>
    </w:p>
    <w:p w:rsidR="004C52B4" w:rsidRDefault="00AC0675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 rozumie pojedyncze słowa usłyszanego dialogu, bez kontekstu,</w:t>
      </w:r>
    </w:p>
    <w:p w:rsidR="004C52B4" w:rsidRDefault="00AC0675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 powtarza wyraz lub łatwą wypowiedź. 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6) poziom pierwszy (N) – nie opanował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Uczeń nie opanował wiadomości i umiejętności programowych, nie </w:t>
      </w:r>
      <w:r>
        <w:t xml:space="preserve">osiągnął kompetencji niezbędnych do dalszej edukacji, nawet przy indywidualnym wsparciu w niektórych funkcjach.   </w:t>
      </w:r>
    </w:p>
    <w:p w:rsidR="004C52B4" w:rsidRDefault="00AC0675">
      <w:pPr>
        <w:pStyle w:val="Standard"/>
        <w:spacing w:line="360" w:lineRule="auto"/>
        <w:jc w:val="both"/>
      </w:pPr>
      <w:r>
        <w:t xml:space="preserve">Uczeń może otrzymać ze sprawdzianów, testów, kartkówek i innych prac pisemnych ocenę w formie </w:t>
      </w:r>
      <w:r>
        <w:lastRenderedPageBreak/>
        <w:t>zapisu</w:t>
      </w:r>
    </w:p>
    <w:p w:rsidR="004C52B4" w:rsidRDefault="00AC0675">
      <w:pPr>
        <w:pStyle w:val="Standard"/>
        <w:spacing w:line="360" w:lineRule="auto"/>
        <w:jc w:val="both"/>
      </w:pPr>
      <w:r>
        <w:t>W, B, D, P, S, N</w:t>
      </w:r>
    </w:p>
    <w:p w:rsidR="004C52B4" w:rsidRDefault="00AC0675">
      <w:pPr>
        <w:pStyle w:val="Standard"/>
        <w:spacing w:line="360" w:lineRule="auto"/>
        <w:jc w:val="both"/>
      </w:pPr>
      <w:r>
        <w:t xml:space="preserve">Dopuszcza się </w:t>
      </w:r>
      <w:r>
        <w:t>stosowanie znaków +,-</w:t>
      </w:r>
    </w:p>
    <w:p w:rsidR="004C52B4" w:rsidRDefault="00AC0675">
      <w:pPr>
        <w:pStyle w:val="Standard"/>
        <w:spacing w:line="360" w:lineRule="auto"/>
        <w:jc w:val="both"/>
      </w:pPr>
      <w:r>
        <w:t>Uczeń ma prawo poprawić ocenę w ciągu dwóch tygodni od otrzymania oceny – termin poprawy wyznacza nauczyciel.</w:t>
      </w:r>
    </w:p>
    <w:p w:rsidR="004C52B4" w:rsidRDefault="004C52B4">
      <w:pPr>
        <w:pStyle w:val="Standard"/>
        <w:spacing w:line="360" w:lineRule="auto"/>
        <w:jc w:val="both"/>
      </w:pP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7. Nauczyciel na podstawie pisemnej opinii publicznej lub niepublicznej poradni psychologiczno-pedagogicznej, w tym publicz</w:t>
      </w:r>
      <w:r>
        <w:rPr>
          <w:b/>
          <w:bCs/>
        </w:rPr>
        <w:t>nej poradni specjalistycznej, dostosowuje wymagania edukacyjne do indywidualnych potrzeb psychofizycznych i edukacyjnych ucznia, u którego stwierdzono zaburzenia i odchylenia rozwojowe lub specyficzne trudności w uczeniu się, uniemożliwiające sprostanie ty</w:t>
      </w:r>
      <w:r>
        <w:rPr>
          <w:b/>
          <w:bCs/>
        </w:rPr>
        <w:t xml:space="preserve">m wymaganiom.  W przypadku ucznia posiadającego orzeczenie o potrzebie indywidualnego nauczania, dostosowanie wymagań edukacyjnych  do indywidualnych potrzeb psychofizycznych i edukacyjnych ucznia może nastąpić na podstawie tego orzeczenia.   </w:t>
      </w:r>
    </w:p>
    <w:p w:rsidR="004C52B4" w:rsidRDefault="00AC067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8. Wymagania</w:t>
      </w:r>
      <w:r>
        <w:rPr>
          <w:b/>
          <w:bCs/>
        </w:rPr>
        <w:t xml:space="preserve"> edukacyjne w zakresie opisowej oceny wiedzy i umiejętności –</w:t>
      </w:r>
    </w:p>
    <w:p w:rsidR="004C52B4" w:rsidRDefault="00AC0675">
      <w:pPr>
        <w:pStyle w:val="Standard"/>
        <w:spacing w:line="360" w:lineRule="auto"/>
        <w:jc w:val="both"/>
      </w:pPr>
      <w:r>
        <w:rPr>
          <w:b/>
          <w:bCs/>
        </w:rPr>
        <w:t>klasa II i III</w:t>
      </w:r>
    </w:p>
    <w:p w:rsidR="004C52B4" w:rsidRDefault="00AC0675">
      <w:pPr>
        <w:pStyle w:val="Standard"/>
        <w:spacing w:line="360" w:lineRule="auto"/>
        <w:jc w:val="both"/>
      </w:pPr>
      <w:r>
        <w:t xml:space="preserve">1) poziom szósty (W) – wspaniale (wymagania wykraczające)  </w:t>
      </w:r>
    </w:p>
    <w:p w:rsidR="004C52B4" w:rsidRDefault="00AC0675">
      <w:pPr>
        <w:pStyle w:val="Standard"/>
        <w:spacing w:line="360" w:lineRule="auto"/>
        <w:jc w:val="both"/>
      </w:pPr>
      <w:r>
        <w:t>Uczeń: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>rozumie wypowiedzi nauczyciela w tempie zbliżonym do naturalnego,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>płynnie wypowiada się na podniesiony temat, np</w:t>
      </w:r>
      <w:r>
        <w:t>. obrazka,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udziela odpowiedzi i posiada znajomość słów na tematy </w:t>
      </w:r>
      <w:proofErr w:type="spellStart"/>
      <w:r>
        <w:t>pozapodręcznikowe</w:t>
      </w:r>
      <w:proofErr w:type="spellEnd"/>
      <w:r>
        <w:t>,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czyta płynnie tekst </w:t>
      </w:r>
      <w:proofErr w:type="spellStart"/>
      <w:r>
        <w:t>pozapodręcznikowy</w:t>
      </w:r>
      <w:proofErr w:type="spellEnd"/>
      <w:r>
        <w:t>, rozumie większość słów,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 potrafi napisać kilka informacji na swój temat,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>osiąga sukcesy w konkursach przedmiotowych wewnątrzszkolnych</w:t>
      </w:r>
      <w:r>
        <w:t xml:space="preserve"> i zewnętrznych,  </w:t>
      </w:r>
      <w:r>
        <w:tab/>
        <w:t xml:space="preserve">   wykonuje zadanie nadobowiązkowe,</w:t>
      </w:r>
    </w:p>
    <w:p w:rsidR="004C52B4" w:rsidRDefault="00AC0675">
      <w:pPr>
        <w:pStyle w:val="Standard"/>
        <w:numPr>
          <w:ilvl w:val="0"/>
          <w:numId w:val="5"/>
        </w:numPr>
        <w:spacing w:line="360" w:lineRule="auto"/>
        <w:jc w:val="both"/>
      </w:pPr>
      <w:r>
        <w:tab/>
        <w:t>jest aktywny, pilny i systematyczny.</w:t>
      </w:r>
    </w:p>
    <w:p w:rsidR="004C52B4" w:rsidRDefault="00AC0675">
      <w:pPr>
        <w:pStyle w:val="Standard"/>
        <w:numPr>
          <w:ilvl w:val="2"/>
          <w:numId w:val="6"/>
        </w:numPr>
        <w:spacing w:line="360" w:lineRule="auto"/>
        <w:jc w:val="both"/>
      </w:pPr>
      <w:r>
        <w:t>poziom piąty (B) – bardzo dobry (wymagania dopełniające)</w:t>
      </w:r>
    </w:p>
    <w:p w:rsidR="004C52B4" w:rsidRDefault="00AC0675">
      <w:pPr>
        <w:pStyle w:val="Standard"/>
        <w:spacing w:line="360" w:lineRule="auto"/>
        <w:jc w:val="both"/>
      </w:pPr>
      <w:r>
        <w:t xml:space="preserve">Uczeń:  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rozumie sens dłuższej, wolnej wypowiedzi ze słuchu,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rozumie ogólny sens prostego dialogu, potra</w:t>
      </w:r>
      <w:r>
        <w:t>fi wybrać z niego większość krótkich informacji,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potrafi w kilku zdaniach, w miarę płynnie, powiedzieć coś o sobie bądź swobodnie komunikuje się za pomocą wyuczonych zwrotów,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korzysta z książki w sposób kreatywny,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czyta płynnie znane teksty,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lastRenderedPageBreak/>
        <w:t xml:space="preserve"> rozumie ogó</w:t>
      </w:r>
      <w:r>
        <w:t>lnie sens tekstu czytanego,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samodzielnie uzupełnia ćwiczenia,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poprawnie uzupełnia zdania odpowiednim wyrazem, łączy pytania i odpowiedzi w kartach pracy i testach,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znane wyrazy pisze bezbłędnie z pamięci, bezbłędnie przepisuje z tablicy i książki,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zna </w:t>
      </w:r>
      <w:r>
        <w:t>słownictwo przewidziane programem,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 nie popełnia błędów w zakresie wymowy.</w:t>
      </w:r>
    </w:p>
    <w:p w:rsidR="004C52B4" w:rsidRDefault="00AC0675">
      <w:pPr>
        <w:pStyle w:val="Standard"/>
        <w:spacing w:line="360" w:lineRule="auto"/>
        <w:jc w:val="both"/>
      </w:pPr>
      <w:r>
        <w:t>3) poziom czwarty (D) - dobry (wymagania rozszerzające)</w:t>
      </w:r>
    </w:p>
    <w:p w:rsidR="004C52B4" w:rsidRDefault="00AC0675">
      <w:pPr>
        <w:pStyle w:val="Standard"/>
        <w:spacing w:line="360" w:lineRule="auto"/>
        <w:jc w:val="both"/>
      </w:pPr>
      <w:r>
        <w:t>Uczeń: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rozumie krótkie dialogi z płyty, wypowiedzi nauczyciela, potrafi na nie zareagować – czasem z pomocą kolegów,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na zad</w:t>
      </w:r>
      <w:r>
        <w:t>ane proste pytanie tworzy samodzielnie odpowiedź,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dość płynnie czyta podręcznikowe komiksy, scenki, dialogi, opowiadania,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radzi sobie z pisownią podstawowych słów, popełnia niewielkie błędy,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potrafi w razie potrzeby znaleźć potrzebne wyrazy w tekście słu</w:t>
      </w:r>
      <w:r>
        <w:t>chanym i czytanym,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zazwyczaj uzupełnia zdania odpowiednim wyrazem, łączy pytania i odpowiedzi w kartach pracy i testach popełniając nieznaczne błędy,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posiada odpowiedni zasób słownictwa,  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przeważnie rozumie ogólnie sens tekstu czytanego, słuchanego,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po</w:t>
      </w:r>
      <w:r>
        <w:t>pełnia drobne błędy w zakresie wymowy, które potrafi skorygować.</w:t>
      </w:r>
    </w:p>
    <w:p w:rsidR="004C52B4" w:rsidRDefault="00AC0675">
      <w:pPr>
        <w:pStyle w:val="Standard"/>
        <w:spacing w:line="360" w:lineRule="auto"/>
        <w:jc w:val="both"/>
      </w:pPr>
      <w:r>
        <w:t xml:space="preserve">4) poziom trzeci (P) – przeciętny (wymagania podstawowe)  </w:t>
      </w:r>
    </w:p>
    <w:p w:rsidR="004C52B4" w:rsidRDefault="00AC0675">
      <w:pPr>
        <w:pStyle w:val="Standard"/>
        <w:spacing w:line="360" w:lineRule="auto"/>
        <w:jc w:val="both"/>
      </w:pPr>
      <w:r>
        <w:t>Uczeń: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rozumie proste polecenia nauczyciela i odpowiednio na nie reaguje,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>rozumie ogólny sens krótkiego dialogu,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posiada podstawowy </w:t>
      </w:r>
      <w:r>
        <w:t>zasób słownictwa,</w:t>
      </w:r>
    </w:p>
    <w:p w:rsidR="004C52B4" w:rsidRDefault="00AC0675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 na testach i w kartach pracy wykonuje zadania o podstawowym stopniu trudności, oparte na wzorach poznanych wcześniej,</w:t>
      </w:r>
    </w:p>
    <w:p w:rsidR="004C52B4" w:rsidRDefault="00AC0675">
      <w:pPr>
        <w:pStyle w:val="Standard"/>
        <w:numPr>
          <w:ilvl w:val="0"/>
          <w:numId w:val="8"/>
        </w:numPr>
        <w:spacing w:line="360" w:lineRule="auto"/>
        <w:jc w:val="both"/>
      </w:pPr>
      <w:r>
        <w:t>formułuje prostą wypowiedź przy pomocy nauczyciela lub rówieśników,</w:t>
      </w:r>
    </w:p>
    <w:p w:rsidR="004C52B4" w:rsidRDefault="00AC0675">
      <w:pPr>
        <w:pStyle w:val="Standard"/>
        <w:numPr>
          <w:ilvl w:val="0"/>
          <w:numId w:val="8"/>
        </w:numPr>
        <w:spacing w:line="360" w:lineRule="auto"/>
        <w:jc w:val="both"/>
      </w:pPr>
      <w:r>
        <w:t xml:space="preserve"> potrafi przeczytać zadany krótki tekst,</w:t>
      </w:r>
    </w:p>
    <w:p w:rsidR="004C52B4" w:rsidRDefault="00AC0675">
      <w:pPr>
        <w:pStyle w:val="Standard"/>
        <w:numPr>
          <w:ilvl w:val="0"/>
          <w:numId w:val="8"/>
        </w:numPr>
        <w:spacing w:line="360" w:lineRule="auto"/>
        <w:jc w:val="both"/>
      </w:pPr>
      <w:r>
        <w:t>łatwiejsze</w:t>
      </w:r>
      <w:r>
        <w:t xml:space="preserve"> wyrazy pisze samodzielnie,</w:t>
      </w:r>
    </w:p>
    <w:p w:rsidR="004C52B4" w:rsidRDefault="00AC0675">
      <w:pPr>
        <w:pStyle w:val="Standard"/>
        <w:numPr>
          <w:ilvl w:val="0"/>
          <w:numId w:val="8"/>
        </w:numPr>
        <w:spacing w:line="360" w:lineRule="auto"/>
        <w:jc w:val="both"/>
      </w:pPr>
      <w:r>
        <w:t>poprawnie przepisuje z książki lub tablicy,</w:t>
      </w:r>
    </w:p>
    <w:p w:rsidR="004C52B4" w:rsidRDefault="00AC0675">
      <w:pPr>
        <w:pStyle w:val="Standard"/>
        <w:numPr>
          <w:ilvl w:val="0"/>
          <w:numId w:val="8"/>
        </w:numPr>
        <w:spacing w:line="360" w:lineRule="auto"/>
        <w:jc w:val="both"/>
      </w:pPr>
      <w:r>
        <w:t xml:space="preserve"> poprawia błędy wymowy z pomocą nauczyciela.</w:t>
      </w:r>
    </w:p>
    <w:p w:rsidR="004C52B4" w:rsidRDefault="00AC0675">
      <w:pPr>
        <w:pStyle w:val="Standard"/>
        <w:spacing w:line="360" w:lineRule="auto"/>
      </w:pPr>
      <w:r>
        <w:t>5) poziom drugi (S) – słabo (wymagania konieczne)</w:t>
      </w:r>
    </w:p>
    <w:p w:rsidR="004C52B4" w:rsidRDefault="00AC0675">
      <w:pPr>
        <w:pStyle w:val="Standard"/>
        <w:spacing w:line="360" w:lineRule="auto"/>
        <w:jc w:val="both"/>
      </w:pPr>
      <w:r>
        <w:t xml:space="preserve"> uczeń:</w:t>
      </w:r>
    </w:p>
    <w:p w:rsidR="004C52B4" w:rsidRDefault="00AC0675">
      <w:pPr>
        <w:pStyle w:val="Standard"/>
        <w:numPr>
          <w:ilvl w:val="0"/>
          <w:numId w:val="9"/>
        </w:numPr>
        <w:spacing w:line="360" w:lineRule="auto"/>
        <w:jc w:val="both"/>
      </w:pPr>
      <w:r>
        <w:lastRenderedPageBreak/>
        <w:t>reaguje na podstawowe polecenia nauczyciela,</w:t>
      </w:r>
    </w:p>
    <w:p w:rsidR="004C52B4" w:rsidRDefault="00AC0675">
      <w:pPr>
        <w:pStyle w:val="Standard"/>
        <w:numPr>
          <w:ilvl w:val="0"/>
          <w:numId w:val="9"/>
        </w:numPr>
        <w:spacing w:line="360" w:lineRule="auto"/>
        <w:jc w:val="both"/>
      </w:pPr>
      <w:r>
        <w:t xml:space="preserve"> przy pomocy nauczyciela, kolegów </w:t>
      </w:r>
      <w:r>
        <w:t>potrafi sformułować prostą odpowiedź w ramach wyuczonych prostych zwrotów,</w:t>
      </w:r>
    </w:p>
    <w:p w:rsidR="004C52B4" w:rsidRDefault="00AC0675">
      <w:pPr>
        <w:pStyle w:val="Standard"/>
        <w:numPr>
          <w:ilvl w:val="0"/>
          <w:numId w:val="9"/>
        </w:numPr>
        <w:spacing w:line="360" w:lineRule="auto"/>
        <w:jc w:val="both"/>
      </w:pPr>
      <w:r>
        <w:t>powtarza wyraz lub łatwą wypowiedź,</w:t>
      </w:r>
    </w:p>
    <w:p w:rsidR="004C52B4" w:rsidRDefault="00AC0675">
      <w:pPr>
        <w:pStyle w:val="Standard"/>
        <w:numPr>
          <w:ilvl w:val="0"/>
          <w:numId w:val="9"/>
        </w:numPr>
        <w:spacing w:line="360" w:lineRule="auto"/>
        <w:jc w:val="both"/>
      </w:pPr>
      <w:r>
        <w:t>czyta zdanie lub wyraz wskazany przez nauczyciela,</w:t>
      </w:r>
    </w:p>
    <w:p w:rsidR="004C52B4" w:rsidRDefault="00AC0675">
      <w:pPr>
        <w:pStyle w:val="Standard"/>
        <w:numPr>
          <w:ilvl w:val="0"/>
          <w:numId w:val="9"/>
        </w:numPr>
        <w:spacing w:line="360" w:lineRule="auto"/>
        <w:jc w:val="both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>stara się przepisać prosty tekst z tablicy,</w:t>
      </w:r>
    </w:p>
    <w:p w:rsidR="004C52B4" w:rsidRDefault="00AC067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poprawia błędy wymowy z pomocą nauczyciela.</w:t>
      </w:r>
    </w:p>
    <w:p w:rsidR="004C52B4" w:rsidRDefault="00AC0675">
      <w:pPr>
        <w:pStyle w:val="Default"/>
        <w:spacing w:line="360" w:lineRule="auto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poziom pierwszy (N) – nie opanował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Uczeń nie opanował wiadomości i umiejętności programowych, nie osiągnął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kompetencji niezbędnych do dalszej edukacji, nawet przy indywidualnym wsparciu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niektórych funkcjach.</w:t>
      </w:r>
    </w:p>
    <w:p w:rsidR="004C52B4" w:rsidRDefault="004C52B4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9. Uczeń może otrzymać ze sprawdzian</w:t>
      </w:r>
      <w:r>
        <w:rPr>
          <w:rFonts w:ascii="Times New Roman" w:hAnsi="Times New Roman"/>
        </w:rPr>
        <w:t xml:space="preserve">ów, testów, kartkówek i innych prac pisemnych </w:t>
      </w:r>
      <w:r>
        <w:rPr>
          <w:rFonts w:ascii="Times New Roman" w:hAnsi="Times New Roman"/>
        </w:rPr>
        <w:tab/>
        <w:t xml:space="preserve">ocenę </w:t>
      </w:r>
      <w:r>
        <w:rPr>
          <w:rFonts w:ascii="Times New Roman" w:hAnsi="Times New Roman"/>
        </w:rPr>
        <w:tab/>
        <w:t xml:space="preserve">w formie zapisu słownego wyrażonego poziomem nauczania, według następujących </w:t>
      </w:r>
      <w:r>
        <w:rPr>
          <w:rFonts w:ascii="Times New Roman" w:hAnsi="Times New Roman"/>
        </w:rPr>
        <w:tab/>
        <w:t xml:space="preserve">kryteriów </w:t>
      </w:r>
      <w:r>
        <w:rPr>
          <w:rFonts w:ascii="Times New Roman" w:hAnsi="Times New Roman"/>
        </w:rPr>
        <w:tab/>
        <w:t>obejmujących procent ich wykonania: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1) 100% zadania dodatkowego – W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90% - 89% - B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3) 88% - 70% - D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4) 51% - 69</w:t>
      </w:r>
      <w:r>
        <w:rPr>
          <w:rFonts w:ascii="Times New Roman" w:hAnsi="Times New Roman"/>
          <w:b/>
          <w:bCs/>
        </w:rPr>
        <w:t>% - P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5) 30% - 50% - S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6) 0% - 29% - N</w:t>
      </w:r>
    </w:p>
    <w:p w:rsidR="004C52B4" w:rsidRDefault="004C52B4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ma prawo poprawić ocenę w ciągu dwóch tygodni od otrzymania oceny – termin poprawy wyznacza nauczyciel.</w:t>
      </w:r>
    </w:p>
    <w:p w:rsidR="004C52B4" w:rsidRDefault="00AC0675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na podstawie pisemnej opinii publicznej lub niepublicznej poradni psychologiczno-pedagogicznej,</w:t>
      </w:r>
      <w:r>
        <w:rPr>
          <w:rFonts w:ascii="Times New Roman" w:hAnsi="Times New Roman"/>
        </w:rPr>
        <w:t xml:space="preserve"> w tym publicznej poradni specjalistycznej, dostosowuje wymagania edukacyjne do indywidualnych potrzeb psychofizycznych i edukacyjnych ucznia, u którego stwierdzono zaburzenia i odchylenia rozwojowe lub specyficzne trudności w uczeniu się, uniemożliwiające</w:t>
      </w:r>
      <w:r>
        <w:rPr>
          <w:rFonts w:ascii="Times New Roman" w:hAnsi="Times New Roman"/>
        </w:rPr>
        <w:t xml:space="preserve"> sprostanie tym wymaganiom. W przypadku ucznia posiadającego orzeczenie o potrzebie indywidualnego nauczania, dostosowanie wymagań edukacyjnych do indywidualnych potrzeb psychofizycznych i edukacyjnych ucznia może nastąpić na podstawie tego orzeczenia.</w:t>
      </w:r>
    </w:p>
    <w:p w:rsidR="004C52B4" w:rsidRDefault="004C52B4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4C52B4" w:rsidRDefault="00AC0675">
      <w:pPr>
        <w:tabs>
          <w:tab w:val="left" w:pos="1134"/>
        </w:tabs>
        <w:autoSpaceDE w:val="0"/>
        <w:spacing w:before="120" w:after="120" w:line="360" w:lineRule="auto"/>
        <w:jc w:val="both"/>
      </w:pPr>
      <w:r>
        <w:t>10. Nauczyciel uzasadnia każdą bieżącą ocenę szkolną.</w:t>
      </w:r>
    </w:p>
    <w:p w:rsidR="004C52B4" w:rsidRDefault="00AC0675">
      <w:pPr>
        <w:widowControl/>
        <w:tabs>
          <w:tab w:val="left" w:pos="0"/>
        </w:tabs>
        <w:suppressAutoHyphens w:val="0"/>
        <w:autoSpaceDE w:val="0"/>
        <w:spacing w:before="120" w:after="120" w:line="360" w:lineRule="auto"/>
        <w:jc w:val="both"/>
        <w:textAlignment w:val="auto"/>
      </w:pPr>
      <w:r>
        <w:rPr>
          <w:rFonts w:cs="Times New Roman"/>
        </w:rPr>
        <w:lastRenderedPageBreak/>
        <w:t>Oceny z ustnych form sprawdzania wiedzy i umiejętności nauczyciel uzasadnia ustnie, wskazując dobrze opanowaną wiedzę lub sprawdzaną umiejętność, braki w nich oraz przekazuje zalecenia do poprawy. Na za</w:t>
      </w:r>
      <w:r>
        <w:rPr>
          <w:rFonts w:cs="Times New Roman"/>
        </w:rPr>
        <w:t>kończenie lekcji uczeń ma prawo do wniesienia prośby o wpisanie uzasadnienia w zeszycie szkolnym. Nauczyciel realizuje prośbę ucznia najpóźniej w terminie dwóch dni od daty jej skierowania.</w:t>
      </w:r>
    </w:p>
    <w:p w:rsidR="004C52B4" w:rsidRDefault="004C52B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4C52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75" w:rsidRDefault="00AC0675">
      <w:r>
        <w:separator/>
      </w:r>
    </w:p>
  </w:endnote>
  <w:endnote w:type="continuationSeparator" w:id="0">
    <w:p w:rsidR="00AC0675" w:rsidRDefault="00AC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75" w:rsidRDefault="00AC0675">
      <w:r>
        <w:rPr>
          <w:color w:val="000000"/>
        </w:rPr>
        <w:separator/>
      </w:r>
    </w:p>
  </w:footnote>
  <w:footnote w:type="continuationSeparator" w:id="0">
    <w:p w:rsidR="00AC0675" w:rsidRDefault="00AC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373E2"/>
    <w:multiLevelType w:val="multilevel"/>
    <w:tmpl w:val="DEE6B0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A1710E1"/>
    <w:multiLevelType w:val="multilevel"/>
    <w:tmpl w:val="8138E8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27A4718"/>
    <w:multiLevelType w:val="multilevel"/>
    <w:tmpl w:val="31B670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6203F18"/>
    <w:multiLevelType w:val="multilevel"/>
    <w:tmpl w:val="6C8840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703310F"/>
    <w:multiLevelType w:val="multilevel"/>
    <w:tmpl w:val="8FBA6B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F816C99"/>
    <w:multiLevelType w:val="multilevel"/>
    <w:tmpl w:val="F4F27B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FF547D2"/>
    <w:multiLevelType w:val="multilevel"/>
    <w:tmpl w:val="257ECD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17D0DDB"/>
    <w:multiLevelType w:val="multilevel"/>
    <w:tmpl w:val="5ED8E64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EEC793B"/>
    <w:multiLevelType w:val="multilevel"/>
    <w:tmpl w:val="5EC8A4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52B4"/>
    <w:rsid w:val="002C1DDF"/>
    <w:rsid w:val="004C52B4"/>
    <w:rsid w:val="00A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BDCA-04CB-4AEF-BCB5-33E7F146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</dc:creator>
  <cp:lastModifiedBy>SP2</cp:lastModifiedBy>
  <cp:revision>2</cp:revision>
  <dcterms:created xsi:type="dcterms:W3CDTF">2023-11-22T11:32:00Z</dcterms:created>
  <dcterms:modified xsi:type="dcterms:W3CDTF">2023-11-22T11:32:00Z</dcterms:modified>
</cp:coreProperties>
</file>